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CF9CD" w14:textId="5F484690" w:rsidR="00FE067E" w:rsidRPr="001830C6" w:rsidRDefault="00CD36CF" w:rsidP="00CC1F3B">
      <w:pPr>
        <w:pStyle w:val="TitlePageOrigin"/>
        <w:rPr>
          <w:color w:val="auto"/>
        </w:rPr>
      </w:pPr>
      <w:r w:rsidRPr="001830C6">
        <w:rPr>
          <w:color w:val="auto"/>
        </w:rPr>
        <w:t>WEST virginia legislature</w:t>
      </w:r>
      <w:r w:rsidR="0072214E" w:rsidRPr="001830C6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C7EDAF" wp14:editId="4AEB7FBB">
                <wp:simplePos x="0" y="0"/>
                <wp:positionH relativeFrom="column">
                  <wp:posOffset>6007100</wp:posOffset>
                </wp:positionH>
                <wp:positionV relativeFrom="paragraph">
                  <wp:posOffset>2260600</wp:posOffset>
                </wp:positionV>
                <wp:extent cx="635000" cy="476250"/>
                <wp:effectExtent l="0" t="0" r="12700" b="19050"/>
                <wp:wrapNone/>
                <wp:docPr id="1" name="Fisca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0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E7A77C2" w14:textId="6856A31E" w:rsidR="0072214E" w:rsidRPr="0072214E" w:rsidRDefault="0072214E" w:rsidP="0072214E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  <w:r w:rsidRPr="0072214E">
                              <w:rPr>
                                <w:rFonts w:cs="Arial"/>
                                <w:b/>
                              </w:rPr>
                              <w:t>FISCAL NOTE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6350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C7EDAF" id="_x0000_t202" coordsize="21600,21600" o:spt="202" path="m,l,21600r21600,l21600,xe">
                <v:stroke joinstyle="miter"/>
                <v:path gradientshapeok="t" o:connecttype="rect"/>
              </v:shapetype>
              <v:shape id="Fiscal" o:spid="_x0000_s1026" type="#_x0000_t202" style="position:absolute;left:0;text-align:left;margin-left:473pt;margin-top:178pt;width:50pt;height:37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" filled="f" strokeweight=".5pt">
                <v:textbox inset="0,5pt,0,0">
                  <w:txbxContent>
                    <w:p w14:paraId="0E7A77C2" w14:textId="6856A31E" w:rsidR="0072214E" w:rsidRPr="0072214E" w:rsidRDefault="0072214E" w:rsidP="0072214E">
                      <w:pPr>
                        <w:spacing w:line="240" w:lineRule="auto"/>
                        <w:jc w:val="center"/>
                        <w:rPr>
                          <w:rFonts w:cs="Arial"/>
                          <w:b/>
                        </w:rPr>
                      </w:pPr>
                      <w:r w:rsidRPr="0072214E">
                        <w:rPr>
                          <w:rFonts w:cs="Arial"/>
                          <w:b/>
                        </w:rPr>
                        <w:t>FISCAL NOTE</w:t>
                      </w:r>
                    </w:p>
                  </w:txbxContent>
                </v:textbox>
              </v:shape>
            </w:pict>
          </mc:Fallback>
        </mc:AlternateContent>
      </w:r>
    </w:p>
    <w:p w14:paraId="71C7FF71" w14:textId="1D6A8CC8" w:rsidR="00CD36CF" w:rsidRPr="001830C6" w:rsidRDefault="00CD36CF" w:rsidP="00CC1F3B">
      <w:pPr>
        <w:pStyle w:val="TitlePageSession"/>
        <w:rPr>
          <w:color w:val="auto"/>
        </w:rPr>
      </w:pPr>
      <w:r w:rsidRPr="001830C6">
        <w:rPr>
          <w:color w:val="auto"/>
        </w:rPr>
        <w:t>20</w:t>
      </w:r>
      <w:r w:rsidR="00CB1ADC" w:rsidRPr="001830C6">
        <w:rPr>
          <w:color w:val="auto"/>
        </w:rPr>
        <w:t>2</w:t>
      </w:r>
      <w:r w:rsidR="007B530A" w:rsidRPr="001830C6">
        <w:rPr>
          <w:color w:val="auto"/>
        </w:rPr>
        <w:t>2</w:t>
      </w:r>
      <w:r w:rsidRPr="001830C6">
        <w:rPr>
          <w:color w:val="auto"/>
        </w:rPr>
        <w:t xml:space="preserve"> regular session</w:t>
      </w:r>
    </w:p>
    <w:p w14:paraId="209F8751" w14:textId="77777777" w:rsidR="00CD36CF" w:rsidRPr="001830C6" w:rsidRDefault="00EC721B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62599E97AFD243ABAC494B82AE5C4948"/>
          </w:placeholder>
          <w:text/>
        </w:sdtPr>
        <w:sdtEndPr/>
        <w:sdtContent>
          <w:r w:rsidR="00AE48A0" w:rsidRPr="001830C6">
            <w:rPr>
              <w:color w:val="auto"/>
            </w:rPr>
            <w:t>Introduced</w:t>
          </w:r>
        </w:sdtContent>
      </w:sdt>
    </w:p>
    <w:p w14:paraId="2316EC3E" w14:textId="0D2E8A9E" w:rsidR="00CD36CF" w:rsidRPr="001830C6" w:rsidRDefault="00EC721B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FE21B8E5DFFB40FF84CB5D2E8D1AB94B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33434" w:rsidRPr="001830C6">
            <w:rPr>
              <w:color w:val="auto"/>
            </w:rPr>
            <w:t>House</w:t>
          </w:r>
        </w:sdtContent>
      </w:sdt>
      <w:r w:rsidR="00303684" w:rsidRPr="001830C6">
        <w:rPr>
          <w:color w:val="auto"/>
        </w:rPr>
        <w:t xml:space="preserve"> </w:t>
      </w:r>
      <w:r w:rsidR="00CD36CF" w:rsidRPr="001830C6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F460FACB6FE14FD8973BD3E4C2A34EFF"/>
          </w:placeholder>
          <w:text/>
        </w:sdtPr>
        <w:sdtEndPr/>
        <w:sdtContent>
          <w:r>
            <w:rPr>
              <w:color w:val="auto"/>
            </w:rPr>
            <w:t>4441</w:t>
          </w:r>
        </w:sdtContent>
      </w:sdt>
    </w:p>
    <w:p w14:paraId="4171DABE" w14:textId="31EEE3DD" w:rsidR="00CD36CF" w:rsidRPr="001830C6" w:rsidRDefault="00CD36CF" w:rsidP="00CC1F3B">
      <w:pPr>
        <w:pStyle w:val="Sponsors"/>
        <w:rPr>
          <w:color w:val="auto"/>
        </w:rPr>
      </w:pPr>
      <w:r w:rsidRPr="001830C6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3B798285BD644EF09FCF1E70FDBEE2A4"/>
          </w:placeholder>
          <w:text w:multiLine="1"/>
        </w:sdtPr>
        <w:sdtEndPr/>
        <w:sdtContent>
          <w:r w:rsidR="005C2EAB" w:rsidRPr="001830C6">
            <w:rPr>
              <w:color w:val="auto"/>
            </w:rPr>
            <w:t>Delegate</w:t>
          </w:r>
          <w:r w:rsidR="00CE61B8" w:rsidRPr="001830C6">
            <w:rPr>
              <w:color w:val="auto"/>
            </w:rPr>
            <w:t>s</w:t>
          </w:r>
          <w:r w:rsidR="005C2EAB" w:rsidRPr="001830C6">
            <w:rPr>
              <w:color w:val="auto"/>
            </w:rPr>
            <w:t xml:space="preserve"> Horst</w:t>
          </w:r>
          <w:r w:rsidR="00EC721B">
            <w:rPr>
              <w:color w:val="auto"/>
            </w:rPr>
            <w:t>,</w:t>
          </w:r>
          <w:r w:rsidR="00CE61B8" w:rsidRPr="001830C6">
            <w:rPr>
              <w:color w:val="auto"/>
            </w:rPr>
            <w:t xml:space="preserve"> Summers</w:t>
          </w:r>
          <w:r w:rsidR="00EC721B">
            <w:rPr>
              <w:color w:val="auto"/>
            </w:rPr>
            <w:t xml:space="preserve"> Riley, Espinosa, Rowan, Maynard, Young, Skaff, Phillips, Dean and Bridges</w:t>
          </w:r>
        </w:sdtContent>
      </w:sdt>
    </w:p>
    <w:p w14:paraId="47E18B28" w14:textId="623F2E17" w:rsidR="00E831B3" w:rsidRPr="001830C6" w:rsidRDefault="00CD36CF" w:rsidP="00CC1F3B">
      <w:pPr>
        <w:pStyle w:val="References"/>
        <w:rPr>
          <w:color w:val="auto"/>
        </w:rPr>
      </w:pPr>
      <w:r w:rsidRPr="001830C6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A224B3A5B5C049FFA9A18514034AFDAA"/>
          </w:placeholder>
          <w:text w:multiLine="1"/>
        </w:sdtPr>
        <w:sdtEndPr/>
        <w:sdtContent>
          <w:r w:rsidR="005C2EAB" w:rsidRPr="001830C6">
            <w:rPr>
              <w:color w:val="auto"/>
            </w:rPr>
            <w:t>Introduced</w:t>
          </w:r>
          <w:r w:rsidR="00EC721B">
            <w:rPr>
              <w:color w:val="auto"/>
            </w:rPr>
            <w:t xml:space="preserve"> January 31, 2022</w:t>
          </w:r>
          <w:r w:rsidR="005C2EAB" w:rsidRPr="001830C6">
            <w:rPr>
              <w:color w:val="auto"/>
            </w:rPr>
            <w:t xml:space="preserve">; </w:t>
          </w:r>
          <w:r w:rsidR="00146E14" w:rsidRPr="001830C6">
            <w:rPr>
              <w:color w:val="auto"/>
            </w:rPr>
            <w:t>R</w:t>
          </w:r>
          <w:r w:rsidR="005C2EAB" w:rsidRPr="001830C6">
            <w:rPr>
              <w:color w:val="auto"/>
            </w:rPr>
            <w:t>eferred to</w:t>
          </w:r>
          <w:r w:rsidR="005C2EAB" w:rsidRPr="001830C6">
            <w:rPr>
              <w:color w:val="auto"/>
            </w:rPr>
            <w:br/>
            <w:t xml:space="preserve"> the Committee on</w:t>
          </w:r>
          <w:r w:rsidR="00EC721B">
            <w:rPr>
              <w:color w:val="auto"/>
            </w:rPr>
            <w:t xml:space="preserve"> Agriculture and Natural Resources then Government Organization</w:t>
          </w:r>
          <w:r w:rsidR="005C2EAB" w:rsidRPr="001830C6">
            <w:rPr>
              <w:color w:val="auto"/>
            </w:rPr>
            <w:t>.</w:t>
          </w:r>
        </w:sdtContent>
      </w:sdt>
      <w:r w:rsidRPr="001830C6">
        <w:rPr>
          <w:color w:val="auto"/>
        </w:rPr>
        <w:t>]</w:t>
      </w:r>
    </w:p>
    <w:p w14:paraId="32A45918" w14:textId="5E4B6C4B" w:rsidR="00303684" w:rsidRPr="001830C6" w:rsidRDefault="0000526A" w:rsidP="00CC1F3B">
      <w:pPr>
        <w:pStyle w:val="TitleSection"/>
        <w:rPr>
          <w:color w:val="auto"/>
        </w:rPr>
      </w:pPr>
      <w:r w:rsidRPr="001830C6">
        <w:rPr>
          <w:color w:val="auto"/>
        </w:rPr>
        <w:lastRenderedPageBreak/>
        <w:t>A BILL</w:t>
      </w:r>
      <w:r w:rsidR="007B530A" w:rsidRPr="001830C6">
        <w:rPr>
          <w:color w:val="auto"/>
        </w:rPr>
        <w:t xml:space="preserve"> to amend the Code </w:t>
      </w:r>
      <w:r w:rsidR="005F79A4" w:rsidRPr="001830C6">
        <w:rPr>
          <w:color w:val="auto"/>
        </w:rPr>
        <w:t>of West Virginia, 1931, as amended, by adding thereto</w:t>
      </w:r>
      <w:r w:rsidR="00DC5AD3" w:rsidRPr="001830C6">
        <w:rPr>
          <w:color w:val="auto"/>
        </w:rPr>
        <w:t xml:space="preserve"> a new section</w:t>
      </w:r>
      <w:r w:rsidR="00FD02D7" w:rsidRPr="001830C6">
        <w:rPr>
          <w:color w:val="auto"/>
        </w:rPr>
        <w:t>,</w:t>
      </w:r>
      <w:r w:rsidR="00DC5AD3" w:rsidRPr="001830C6">
        <w:rPr>
          <w:color w:val="auto"/>
        </w:rPr>
        <w:t xml:space="preserve"> designated §20-2-42aa, relating to creating a </w:t>
      </w:r>
      <w:r w:rsidR="00775BA7" w:rsidRPr="001830C6">
        <w:rPr>
          <w:color w:val="auto"/>
        </w:rPr>
        <w:t xml:space="preserve">Class M </w:t>
      </w:r>
      <w:r w:rsidR="002324D8" w:rsidRPr="001830C6">
        <w:rPr>
          <w:color w:val="auto"/>
        </w:rPr>
        <w:t>air rifle stamp</w:t>
      </w:r>
      <w:r w:rsidR="00B81F12" w:rsidRPr="001830C6">
        <w:rPr>
          <w:color w:val="auto"/>
        </w:rPr>
        <w:t xml:space="preserve">; </w:t>
      </w:r>
      <w:r w:rsidR="002324D8" w:rsidRPr="001830C6">
        <w:rPr>
          <w:color w:val="auto"/>
        </w:rPr>
        <w:t xml:space="preserve">providing for </w:t>
      </w:r>
      <w:r w:rsidR="0062684B" w:rsidRPr="001830C6">
        <w:rPr>
          <w:color w:val="auto"/>
        </w:rPr>
        <w:t xml:space="preserve">when the stamp is </w:t>
      </w:r>
      <w:r w:rsidR="00082A80" w:rsidRPr="001830C6">
        <w:rPr>
          <w:color w:val="auto"/>
        </w:rPr>
        <w:t>applicable</w:t>
      </w:r>
      <w:r w:rsidR="00B81F12" w:rsidRPr="001830C6">
        <w:rPr>
          <w:color w:val="auto"/>
        </w:rPr>
        <w:t>;</w:t>
      </w:r>
      <w:r w:rsidR="00082A80" w:rsidRPr="001830C6">
        <w:rPr>
          <w:color w:val="auto"/>
        </w:rPr>
        <w:t xml:space="preserve"> and</w:t>
      </w:r>
      <w:r w:rsidR="00B81F12" w:rsidRPr="001830C6">
        <w:rPr>
          <w:color w:val="auto"/>
        </w:rPr>
        <w:t xml:space="preserve"> providing for</w:t>
      </w:r>
      <w:r w:rsidR="00082A80" w:rsidRPr="001830C6">
        <w:rPr>
          <w:color w:val="auto"/>
        </w:rPr>
        <w:t xml:space="preserve"> when the stamp is required</w:t>
      </w:r>
      <w:r w:rsidR="0062684B" w:rsidRPr="001830C6">
        <w:rPr>
          <w:color w:val="auto"/>
        </w:rPr>
        <w:t>.</w:t>
      </w:r>
    </w:p>
    <w:p w14:paraId="65FAC635" w14:textId="77777777" w:rsidR="00303684" w:rsidRPr="001830C6" w:rsidRDefault="00303684" w:rsidP="00CC1F3B">
      <w:pPr>
        <w:pStyle w:val="EnactingClause"/>
        <w:rPr>
          <w:color w:val="auto"/>
        </w:rPr>
        <w:sectPr w:rsidR="00303684" w:rsidRPr="001830C6" w:rsidSect="0038168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1830C6">
        <w:rPr>
          <w:color w:val="auto"/>
        </w:rPr>
        <w:t>Be it enacted by the Legislature of West Virginia:</w:t>
      </w:r>
    </w:p>
    <w:p w14:paraId="5781F73D" w14:textId="77777777" w:rsidR="005C2EAB" w:rsidRPr="001830C6" w:rsidRDefault="005C2EAB" w:rsidP="00400E85">
      <w:pPr>
        <w:pStyle w:val="ArticleHeading"/>
        <w:rPr>
          <w:color w:val="auto"/>
        </w:rPr>
        <w:sectPr w:rsidR="005C2EAB" w:rsidRPr="001830C6" w:rsidSect="00381681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1830C6">
        <w:rPr>
          <w:color w:val="auto"/>
        </w:rPr>
        <w:t>ARTICLE 2. WILDLIFE RESOURCES.</w:t>
      </w:r>
    </w:p>
    <w:p w14:paraId="6092CCF2" w14:textId="6136F8D1" w:rsidR="008736AA" w:rsidRPr="001830C6" w:rsidRDefault="0062684B" w:rsidP="0062684B">
      <w:pPr>
        <w:pStyle w:val="SectionHeading"/>
        <w:rPr>
          <w:color w:val="auto"/>
          <w:u w:val="single"/>
        </w:rPr>
      </w:pPr>
      <w:r w:rsidRPr="001830C6">
        <w:rPr>
          <w:color w:val="auto"/>
          <w:u w:val="single"/>
        </w:rPr>
        <w:t xml:space="preserve">§20-2-42aa. Class M </w:t>
      </w:r>
      <w:r w:rsidR="00775BA7" w:rsidRPr="001830C6">
        <w:rPr>
          <w:color w:val="auto"/>
          <w:u w:val="single"/>
        </w:rPr>
        <w:t>air rifle hunting stamp.</w:t>
      </w:r>
    </w:p>
    <w:p w14:paraId="76264D13" w14:textId="39DFDA4E" w:rsidR="00775BA7" w:rsidRPr="001830C6" w:rsidRDefault="009266BD" w:rsidP="00775BA7">
      <w:pPr>
        <w:pStyle w:val="SectionBody"/>
        <w:rPr>
          <w:color w:val="auto"/>
          <w:u w:val="single"/>
        </w:rPr>
      </w:pPr>
      <w:r w:rsidRPr="001830C6">
        <w:rPr>
          <w:color w:val="auto"/>
          <w:u w:val="single"/>
        </w:rPr>
        <w:t xml:space="preserve">A Class M stamp entitles the licensee to hunt, as otherwise permitted by the provisions of this chapter, with an air rifle </w:t>
      </w:r>
      <w:r w:rsidR="00DA226D" w:rsidRPr="001830C6">
        <w:rPr>
          <w:color w:val="auto"/>
          <w:u w:val="single"/>
        </w:rPr>
        <w:t xml:space="preserve">during big game seasons </w:t>
      </w:r>
      <w:r w:rsidR="00382A52" w:rsidRPr="001830C6">
        <w:rPr>
          <w:color w:val="auto"/>
          <w:u w:val="single"/>
        </w:rPr>
        <w:t>in all counties of this state, except as prohibited</w:t>
      </w:r>
      <w:r w:rsidR="009D4D22" w:rsidRPr="001830C6">
        <w:rPr>
          <w:color w:val="auto"/>
          <w:u w:val="single"/>
        </w:rPr>
        <w:t xml:space="preserve"> by the rules of the director or Natural Resources Commission, and </w:t>
      </w:r>
      <w:r w:rsidR="00DA226D" w:rsidRPr="001830C6">
        <w:rPr>
          <w:color w:val="auto"/>
          <w:u w:val="single"/>
        </w:rPr>
        <w:t xml:space="preserve">as established annually by the </w:t>
      </w:r>
      <w:r w:rsidR="00E171D8" w:rsidRPr="001830C6">
        <w:rPr>
          <w:color w:val="auto"/>
          <w:u w:val="single"/>
        </w:rPr>
        <w:t>d</w:t>
      </w:r>
      <w:r w:rsidR="00DA226D" w:rsidRPr="001830C6">
        <w:rPr>
          <w:color w:val="auto"/>
          <w:u w:val="single"/>
        </w:rPr>
        <w:t>irector</w:t>
      </w:r>
      <w:r w:rsidR="00E171D8" w:rsidRPr="001830C6">
        <w:rPr>
          <w:color w:val="auto"/>
          <w:u w:val="single"/>
        </w:rPr>
        <w:t>,</w:t>
      </w:r>
      <w:r w:rsidR="00DA226D" w:rsidRPr="001830C6">
        <w:rPr>
          <w:color w:val="auto"/>
          <w:u w:val="single"/>
        </w:rPr>
        <w:t xml:space="preserve"> with an air rifle</w:t>
      </w:r>
      <w:r w:rsidR="005A69BF" w:rsidRPr="001830C6">
        <w:rPr>
          <w:color w:val="auto"/>
          <w:u w:val="single"/>
        </w:rPr>
        <w:t xml:space="preserve"> consistent with the provisions of this chapter: </w:t>
      </w:r>
      <w:r w:rsidR="005A69BF" w:rsidRPr="001830C6">
        <w:rPr>
          <w:i/>
          <w:iCs/>
          <w:color w:val="auto"/>
          <w:u w:val="single"/>
        </w:rPr>
        <w:t>Provided</w:t>
      </w:r>
      <w:r w:rsidR="005A69BF" w:rsidRPr="001830C6">
        <w:rPr>
          <w:color w:val="auto"/>
          <w:u w:val="single"/>
        </w:rPr>
        <w:t xml:space="preserve">, That the Class M stamp may not be valid unless the licensee has in his or her possession a valid resident or nonresident </w:t>
      </w:r>
      <w:r w:rsidR="00382A52" w:rsidRPr="001830C6">
        <w:rPr>
          <w:color w:val="auto"/>
          <w:u w:val="single"/>
        </w:rPr>
        <w:t xml:space="preserve">base </w:t>
      </w:r>
      <w:r w:rsidR="005A69BF" w:rsidRPr="001830C6">
        <w:rPr>
          <w:color w:val="auto"/>
          <w:u w:val="single"/>
        </w:rPr>
        <w:t xml:space="preserve">hunting license or is exempt from </w:t>
      </w:r>
      <w:r w:rsidR="003B1E93" w:rsidRPr="001830C6">
        <w:rPr>
          <w:color w:val="auto"/>
          <w:u w:val="single"/>
        </w:rPr>
        <w:t xml:space="preserve">licensure requirements pursuant to §20-2-27 and </w:t>
      </w:r>
      <w:r w:rsidR="0031185B" w:rsidRPr="001830C6">
        <w:rPr>
          <w:color w:val="auto"/>
          <w:u w:val="single"/>
        </w:rPr>
        <w:t xml:space="preserve">§20-2-28 of this code. The fee for a Class M stamp shall be $8. </w:t>
      </w:r>
    </w:p>
    <w:p w14:paraId="7ACD5D1E" w14:textId="77777777" w:rsidR="00C33014" w:rsidRPr="001830C6" w:rsidRDefault="00C33014" w:rsidP="00CC1F3B">
      <w:pPr>
        <w:pStyle w:val="Note"/>
        <w:rPr>
          <w:color w:val="auto"/>
        </w:rPr>
      </w:pPr>
    </w:p>
    <w:p w14:paraId="337A35BF" w14:textId="34D8A910" w:rsidR="006865E9" w:rsidRPr="001830C6" w:rsidRDefault="00CF1DCA" w:rsidP="00CC1F3B">
      <w:pPr>
        <w:pStyle w:val="Note"/>
        <w:rPr>
          <w:color w:val="auto"/>
        </w:rPr>
      </w:pPr>
      <w:r w:rsidRPr="001830C6">
        <w:rPr>
          <w:color w:val="auto"/>
        </w:rPr>
        <w:t>NOTE: The</w:t>
      </w:r>
      <w:r w:rsidR="006865E9" w:rsidRPr="001830C6">
        <w:rPr>
          <w:color w:val="auto"/>
        </w:rPr>
        <w:t xml:space="preserve"> purpose of this bill is to </w:t>
      </w:r>
      <w:r w:rsidR="00082A80" w:rsidRPr="001830C6">
        <w:rPr>
          <w:color w:val="auto"/>
        </w:rPr>
        <w:t xml:space="preserve">create a Class M air rifle stamp which permits a hunter to hunt big game with an air rifle, as otherwise permitted by law. </w:t>
      </w:r>
    </w:p>
    <w:p w14:paraId="726C9EF3" w14:textId="77777777" w:rsidR="006865E9" w:rsidRPr="001830C6" w:rsidRDefault="00AE48A0" w:rsidP="00CC1F3B">
      <w:pPr>
        <w:pStyle w:val="Note"/>
        <w:rPr>
          <w:color w:val="auto"/>
        </w:rPr>
      </w:pPr>
      <w:proofErr w:type="gramStart"/>
      <w:r w:rsidRPr="001830C6">
        <w:rPr>
          <w:color w:val="auto"/>
        </w:rPr>
        <w:t>Strike-throughs</w:t>
      </w:r>
      <w:proofErr w:type="gramEnd"/>
      <w:r w:rsidRPr="001830C6">
        <w:rPr>
          <w:color w:val="auto"/>
        </w:rPr>
        <w:t xml:space="preserve"> indicate language that would be stricken from a heading or the present law and underscoring indicates new language that would be added.</w:t>
      </w:r>
    </w:p>
    <w:sectPr w:rsidR="006865E9" w:rsidRPr="001830C6" w:rsidSect="00381681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40C60" w14:textId="77777777" w:rsidR="00B914DB" w:rsidRPr="00B844FE" w:rsidRDefault="00B914DB" w:rsidP="00B844FE">
      <w:r>
        <w:separator/>
      </w:r>
    </w:p>
  </w:endnote>
  <w:endnote w:type="continuationSeparator" w:id="0">
    <w:p w14:paraId="366FFCE8" w14:textId="77777777" w:rsidR="00B914DB" w:rsidRPr="00B844FE" w:rsidRDefault="00B914DB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2740B3FD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7845C906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3CFA36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0DFFD" w14:textId="77777777" w:rsidR="00B914DB" w:rsidRPr="00B844FE" w:rsidRDefault="00B914DB" w:rsidP="00B844FE">
      <w:r>
        <w:separator/>
      </w:r>
    </w:p>
  </w:footnote>
  <w:footnote w:type="continuationSeparator" w:id="0">
    <w:p w14:paraId="040651A4" w14:textId="77777777" w:rsidR="00B914DB" w:rsidRPr="00B844FE" w:rsidRDefault="00B914DB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E4FCB" w14:textId="77777777" w:rsidR="002A0269" w:rsidRPr="00B844FE" w:rsidRDefault="00EC721B">
    <w:pPr>
      <w:pStyle w:val="Header"/>
    </w:pPr>
    <w:sdt>
      <w:sdtPr>
        <w:id w:val="-684364211"/>
        <w:placeholder>
          <w:docPart w:val="FE21B8E5DFFB40FF84CB5D2E8D1AB94B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FE21B8E5DFFB40FF84CB5D2E8D1AB94B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16533" w14:textId="5A1CD34A" w:rsidR="00C33014" w:rsidRPr="00C33014" w:rsidRDefault="00AE48A0" w:rsidP="000573A9">
    <w:pPr>
      <w:pStyle w:val="HeaderStyle"/>
    </w:pPr>
    <w:proofErr w:type="spellStart"/>
    <w:r>
      <w:t>I</w:t>
    </w:r>
    <w:r w:rsidR="001A66B7">
      <w:t>ntr</w:t>
    </w:r>
    <w:proofErr w:type="spellEnd"/>
    <w:r w:rsidR="001A66B7">
      <w:t xml:space="preserve"> </w:t>
    </w:r>
    <w:sdt>
      <w:sdtPr>
        <w:tag w:val="BNumWH"/>
        <w:id w:val="138549797"/>
        <w:showingPlcHdr/>
        <w:text/>
      </w:sdtPr>
      <w:sdtEndPr/>
      <w:sdtContent/>
    </w:sdt>
    <w:r w:rsidR="005C2EAB">
      <w:t>HB</w:t>
    </w:r>
    <w:r w:rsidR="00EC721B">
      <w:t>4441</w:t>
    </w:r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1176923086"/>
        <w:lock w:val="sdtLocked"/>
        <w:text/>
      </w:sdtPr>
      <w:sdtEndPr/>
      <w:sdtContent>
        <w:r w:rsidR="005C2EAB">
          <w:t>2022R2210</w:t>
        </w:r>
      </w:sdtContent>
    </w:sdt>
  </w:p>
  <w:p w14:paraId="477429AC" w14:textId="77777777" w:rsidR="00E831B3" w:rsidRPr="00C33014" w:rsidRDefault="00E831B3" w:rsidP="00C330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525D9" w14:textId="18C6C495" w:rsidR="002A0269" w:rsidRPr="002A0269" w:rsidRDefault="00EC721B" w:rsidP="00CC1F3B">
    <w:pPr>
      <w:pStyle w:val="HeaderStyle"/>
    </w:pPr>
    <w:sdt>
      <w:sdtPr>
        <w:tag w:val="BNumWH"/>
        <w:id w:val="-1890952866"/>
        <w:showingPlcHdr/>
        <w:text/>
      </w:sdtPr>
      <w:sdtEndPr/>
      <w:sdtContent/>
    </w:sdt>
    <w:r w:rsidR="007A5259">
      <w:t xml:space="preserve"> </w:t>
    </w:r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-944383718"/>
        <w:lock w:val="sdtLocked"/>
        <w:showingPlcHdr/>
        <w:text/>
      </w:sdtPr>
      <w:sdtEndPr/>
      <w:sdtContent>
        <w:r w:rsidR="005C2EAB">
          <w:t xml:space="preserve">     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1AE"/>
    <w:rsid w:val="0000526A"/>
    <w:rsid w:val="000573A9"/>
    <w:rsid w:val="00082A80"/>
    <w:rsid w:val="00085D22"/>
    <w:rsid w:val="000C5C77"/>
    <w:rsid w:val="000E3912"/>
    <w:rsid w:val="0010070F"/>
    <w:rsid w:val="00146E14"/>
    <w:rsid w:val="0015112E"/>
    <w:rsid w:val="001552E7"/>
    <w:rsid w:val="001566B4"/>
    <w:rsid w:val="001830C6"/>
    <w:rsid w:val="001A66B7"/>
    <w:rsid w:val="001C279E"/>
    <w:rsid w:val="001D459E"/>
    <w:rsid w:val="002251AE"/>
    <w:rsid w:val="002324D8"/>
    <w:rsid w:val="0027011C"/>
    <w:rsid w:val="00274200"/>
    <w:rsid w:val="00275740"/>
    <w:rsid w:val="002A0269"/>
    <w:rsid w:val="00303684"/>
    <w:rsid w:val="0031185B"/>
    <w:rsid w:val="003143F5"/>
    <w:rsid w:val="00314854"/>
    <w:rsid w:val="00381681"/>
    <w:rsid w:val="00382A52"/>
    <w:rsid w:val="00394191"/>
    <w:rsid w:val="003B1E93"/>
    <w:rsid w:val="003C51CD"/>
    <w:rsid w:val="004368E0"/>
    <w:rsid w:val="004A7828"/>
    <w:rsid w:val="004B7810"/>
    <w:rsid w:val="004C13DD"/>
    <w:rsid w:val="004E3441"/>
    <w:rsid w:val="00500579"/>
    <w:rsid w:val="005A3DAE"/>
    <w:rsid w:val="005A5366"/>
    <w:rsid w:val="005A69BF"/>
    <w:rsid w:val="005C2EAB"/>
    <w:rsid w:val="005F79A4"/>
    <w:rsid w:val="0062684B"/>
    <w:rsid w:val="006369EB"/>
    <w:rsid w:val="00637E73"/>
    <w:rsid w:val="006865E9"/>
    <w:rsid w:val="00691F3E"/>
    <w:rsid w:val="00694BFB"/>
    <w:rsid w:val="006A106B"/>
    <w:rsid w:val="006C523D"/>
    <w:rsid w:val="006D4036"/>
    <w:rsid w:val="0072214E"/>
    <w:rsid w:val="00757305"/>
    <w:rsid w:val="00775BA7"/>
    <w:rsid w:val="007A5259"/>
    <w:rsid w:val="007A7081"/>
    <w:rsid w:val="007B530A"/>
    <w:rsid w:val="007F1CF5"/>
    <w:rsid w:val="00834EDE"/>
    <w:rsid w:val="008736AA"/>
    <w:rsid w:val="008D275D"/>
    <w:rsid w:val="009266BD"/>
    <w:rsid w:val="00980327"/>
    <w:rsid w:val="00986478"/>
    <w:rsid w:val="009B18A6"/>
    <w:rsid w:val="009B5557"/>
    <w:rsid w:val="009D4D22"/>
    <w:rsid w:val="009F1067"/>
    <w:rsid w:val="00A06900"/>
    <w:rsid w:val="00A31E01"/>
    <w:rsid w:val="00A527AD"/>
    <w:rsid w:val="00A718CF"/>
    <w:rsid w:val="00AE48A0"/>
    <w:rsid w:val="00AE61BE"/>
    <w:rsid w:val="00B16F25"/>
    <w:rsid w:val="00B24422"/>
    <w:rsid w:val="00B66B81"/>
    <w:rsid w:val="00B80C20"/>
    <w:rsid w:val="00B81F12"/>
    <w:rsid w:val="00B844FE"/>
    <w:rsid w:val="00B86B4F"/>
    <w:rsid w:val="00B914DB"/>
    <w:rsid w:val="00BA1F84"/>
    <w:rsid w:val="00BC562B"/>
    <w:rsid w:val="00C33014"/>
    <w:rsid w:val="00C33434"/>
    <w:rsid w:val="00C34869"/>
    <w:rsid w:val="00C42EB6"/>
    <w:rsid w:val="00C85096"/>
    <w:rsid w:val="00CB1ADC"/>
    <w:rsid w:val="00CB20EF"/>
    <w:rsid w:val="00CC1F3B"/>
    <w:rsid w:val="00CC4B07"/>
    <w:rsid w:val="00CD12CB"/>
    <w:rsid w:val="00CD36CF"/>
    <w:rsid w:val="00CE61B8"/>
    <w:rsid w:val="00CF1DCA"/>
    <w:rsid w:val="00D5068D"/>
    <w:rsid w:val="00D579FC"/>
    <w:rsid w:val="00D81C16"/>
    <w:rsid w:val="00DA226D"/>
    <w:rsid w:val="00DC5AD3"/>
    <w:rsid w:val="00DE526B"/>
    <w:rsid w:val="00DF199D"/>
    <w:rsid w:val="00E01542"/>
    <w:rsid w:val="00E171D8"/>
    <w:rsid w:val="00E365F1"/>
    <w:rsid w:val="00E62F48"/>
    <w:rsid w:val="00E831B3"/>
    <w:rsid w:val="00E95FBC"/>
    <w:rsid w:val="00EC721B"/>
    <w:rsid w:val="00EE70CB"/>
    <w:rsid w:val="00F41CA2"/>
    <w:rsid w:val="00F443C0"/>
    <w:rsid w:val="00F62EFB"/>
    <w:rsid w:val="00F939A4"/>
    <w:rsid w:val="00FA7B09"/>
    <w:rsid w:val="00FD02D7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7D6220"/>
  <w15:chartTrackingRefBased/>
  <w15:docId w15:val="{379DCD00-73F5-450A-8055-01BA18978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customStyle="1" w:styleId="ArticleHeadingChar">
    <w:name w:val="Article Heading Char"/>
    <w:link w:val="ArticleHeading"/>
    <w:rsid w:val="005C2EAB"/>
    <w:rPr>
      <w:rFonts w:eastAsia="Calibri"/>
      <w:b/>
      <w:caps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005652\Desktop\bill_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2599E97AFD243ABAC494B82AE5C49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39B77D-C175-4AC3-839D-4E8EA5FF304B}"/>
      </w:docPartPr>
      <w:docPartBody>
        <w:p w:rsidR="005A5573" w:rsidRDefault="00467899">
          <w:pPr>
            <w:pStyle w:val="62599E97AFD243ABAC494B82AE5C4948"/>
          </w:pPr>
          <w:r w:rsidRPr="00B844FE">
            <w:t>Prefix Text</w:t>
          </w:r>
        </w:p>
      </w:docPartBody>
    </w:docPart>
    <w:docPart>
      <w:docPartPr>
        <w:name w:val="FE21B8E5DFFB40FF84CB5D2E8D1AB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055828-5210-4FEA-AD1C-84A9B1B9A5F5}"/>
      </w:docPartPr>
      <w:docPartBody>
        <w:p w:rsidR="005A5573" w:rsidRDefault="00467899">
          <w:pPr>
            <w:pStyle w:val="FE21B8E5DFFB40FF84CB5D2E8D1AB94B"/>
          </w:pPr>
          <w:r w:rsidRPr="00B844FE">
            <w:t>[Type here]</w:t>
          </w:r>
        </w:p>
      </w:docPartBody>
    </w:docPart>
    <w:docPart>
      <w:docPartPr>
        <w:name w:val="F460FACB6FE14FD8973BD3E4C2A34E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AB69B0-4092-4F03-A8DA-9EBD7BE44485}"/>
      </w:docPartPr>
      <w:docPartBody>
        <w:p w:rsidR="005A5573" w:rsidRDefault="00467899">
          <w:pPr>
            <w:pStyle w:val="F460FACB6FE14FD8973BD3E4C2A34EFF"/>
          </w:pPr>
          <w:r w:rsidRPr="00B844FE">
            <w:t>Number</w:t>
          </w:r>
        </w:p>
      </w:docPartBody>
    </w:docPart>
    <w:docPart>
      <w:docPartPr>
        <w:name w:val="3B798285BD644EF09FCF1E70FDBEE2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8236D6-20A8-45AF-95B7-16EFC215C86B}"/>
      </w:docPartPr>
      <w:docPartBody>
        <w:p w:rsidR="005A5573" w:rsidRDefault="00467899">
          <w:pPr>
            <w:pStyle w:val="3B798285BD644EF09FCF1E70FDBEE2A4"/>
          </w:pPr>
          <w:r w:rsidRPr="00B844FE">
            <w:t>Enter Sponsors Here</w:t>
          </w:r>
        </w:p>
      </w:docPartBody>
    </w:docPart>
    <w:docPart>
      <w:docPartPr>
        <w:name w:val="A224B3A5B5C049FFA9A18514034AFD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C0B30D-A1E8-477E-A7E7-A21D32D0AECA}"/>
      </w:docPartPr>
      <w:docPartBody>
        <w:p w:rsidR="005A5573" w:rsidRDefault="00467899">
          <w:pPr>
            <w:pStyle w:val="A224B3A5B5C049FFA9A18514034AFDAA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899"/>
    <w:rsid w:val="00467899"/>
    <w:rsid w:val="005A5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2599E97AFD243ABAC494B82AE5C4948">
    <w:name w:val="62599E97AFD243ABAC494B82AE5C4948"/>
  </w:style>
  <w:style w:type="paragraph" w:customStyle="1" w:styleId="FE21B8E5DFFB40FF84CB5D2E8D1AB94B">
    <w:name w:val="FE21B8E5DFFB40FF84CB5D2E8D1AB94B"/>
  </w:style>
  <w:style w:type="paragraph" w:customStyle="1" w:styleId="F460FACB6FE14FD8973BD3E4C2A34EFF">
    <w:name w:val="F460FACB6FE14FD8973BD3E4C2A34EFF"/>
  </w:style>
  <w:style w:type="paragraph" w:customStyle="1" w:styleId="3B798285BD644EF09FCF1E70FDBEE2A4">
    <w:name w:val="3B798285BD644EF09FCF1E70FDBEE2A4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224B3A5B5C049FFA9A18514034AFDAA">
    <w:name w:val="A224B3A5B5C049FFA9A18514034AFD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A7836B-7555-4E41-8BC1-99C171072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bill_template</Template>
  <TotalTime>32</TotalTime>
  <Pages>2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Greene, Wendy L</dc:creator>
  <cp:keywords/>
  <dc:description/>
  <cp:lastModifiedBy>Bo Hoover</cp:lastModifiedBy>
  <cp:revision>13</cp:revision>
  <dcterms:created xsi:type="dcterms:W3CDTF">2022-01-21T18:23:00Z</dcterms:created>
  <dcterms:modified xsi:type="dcterms:W3CDTF">2022-01-29T15:42:00Z</dcterms:modified>
</cp:coreProperties>
</file>